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EEB11" w14:textId="19B3895D" w:rsidR="00BA26E4" w:rsidRDefault="00BA26E4" w:rsidP="00BA26E4">
      <w:pPr>
        <w:ind w:left="5103"/>
      </w:pPr>
      <w:r>
        <w:t>Al Sig. Sindaco</w:t>
      </w:r>
    </w:p>
    <w:p w14:paraId="40F2039F" w14:textId="539A0642" w:rsidR="00BA26E4" w:rsidRDefault="00BA26E4" w:rsidP="00BA26E4">
      <w:pPr>
        <w:ind w:left="5103"/>
      </w:pPr>
      <w:r>
        <w:t xml:space="preserve">del Comune di </w:t>
      </w:r>
      <w:r>
        <w:t>COLONNA</w:t>
      </w:r>
    </w:p>
    <w:p w14:paraId="5093D74A" w14:textId="77777777" w:rsidR="00BA26E4" w:rsidRDefault="00BA26E4" w:rsidP="00BA26E4"/>
    <w:p w14:paraId="2390FD08" w14:textId="77777777" w:rsidR="00BA26E4" w:rsidRDefault="00BA26E4" w:rsidP="00BA26E4"/>
    <w:p w14:paraId="3DF0C5FA" w14:textId="77777777" w:rsidR="00BA26E4" w:rsidRPr="00BA26E4" w:rsidRDefault="00BA26E4" w:rsidP="00BA26E4">
      <w:pPr>
        <w:jc w:val="both"/>
        <w:rPr>
          <w:b/>
          <w:bCs/>
        </w:rPr>
      </w:pPr>
    </w:p>
    <w:p w14:paraId="42C7F119" w14:textId="77777777" w:rsidR="00BA26E4" w:rsidRDefault="00BA26E4" w:rsidP="00BA26E4">
      <w:pPr>
        <w:jc w:val="center"/>
        <w:rPr>
          <w:b/>
          <w:bCs/>
        </w:rPr>
      </w:pPr>
      <w:r w:rsidRPr="00BA26E4">
        <w:rPr>
          <w:b/>
          <w:bCs/>
        </w:rPr>
        <w:t>ESERCIZIO DEL DIRITTO DI VOTO ALLE ELEZIONI COMUNALI</w:t>
      </w:r>
    </w:p>
    <w:p w14:paraId="72169EC1" w14:textId="3FF85E53" w:rsidR="00BA26E4" w:rsidRDefault="00BA26E4" w:rsidP="00BA26E4">
      <w:pPr>
        <w:jc w:val="both"/>
        <w:rPr>
          <w:b/>
          <w:bCs/>
        </w:rPr>
      </w:pPr>
      <w:r w:rsidRPr="00BA26E4">
        <w:rPr>
          <w:b/>
          <w:bCs/>
        </w:rPr>
        <w:t xml:space="preserve">da parte dei cittadini </w:t>
      </w:r>
      <w:r w:rsidRPr="00BA26E4">
        <w:rPr>
          <w:b/>
          <w:bCs/>
        </w:rPr>
        <w:t>dell’Unione</w:t>
      </w:r>
      <w:r w:rsidRPr="00BA26E4">
        <w:rPr>
          <w:b/>
          <w:bCs/>
        </w:rPr>
        <w:t xml:space="preserve"> Europea residenti in uno Stato membro di cui non hanno la cittadinanza. Domanda di iscrizione nella lista aggiunta di cui al D.L. 12 aprile 1996, n. 197.</w:t>
      </w:r>
    </w:p>
    <w:p w14:paraId="72BBBC47" w14:textId="77777777" w:rsidR="00BA26E4" w:rsidRDefault="00BA26E4" w:rsidP="00BA26E4"/>
    <w:p w14:paraId="66CF2B29" w14:textId="77777777" w:rsidR="00BA26E4" w:rsidRDefault="00BA26E4" w:rsidP="00BA26E4"/>
    <w:p w14:paraId="4B41CE1E" w14:textId="77777777" w:rsidR="00BA26E4" w:rsidRDefault="00BA26E4" w:rsidP="00BA26E4">
      <w:pPr>
        <w:spacing w:line="360" w:lineRule="auto"/>
        <w:jc w:val="both"/>
      </w:pPr>
      <w:r>
        <w:t xml:space="preserve">La/Il sottoscritta/o ____________________________________________________________ nato/a______________________________ Stato___________________ il __________________ telefono ______________________ e-mail __________________________________________ ai sensi e per gli effetti di cui all’art. 1 del </w:t>
      </w:r>
      <w:proofErr w:type="spellStart"/>
      <w:r>
        <w:t>D.Lgs.</w:t>
      </w:r>
      <w:proofErr w:type="spellEnd"/>
      <w:r>
        <w:t xml:space="preserve"> 12 aprile 1996, n. 197, attuativo della Direttiva 94/80/CEE concernente le modalità di esercizio del diritto di voto e di eleggibilità dei cittadini dell’Unione Europea alla elezione diretta del Sindaco e del Consiglio Comunale; </w:t>
      </w:r>
    </w:p>
    <w:p w14:paraId="5FAEACB2" w14:textId="4B240BCB" w:rsidR="00BA26E4" w:rsidRPr="00BA26E4" w:rsidRDefault="00BA26E4" w:rsidP="00BA26E4">
      <w:pPr>
        <w:spacing w:line="360" w:lineRule="auto"/>
        <w:jc w:val="center"/>
        <w:rPr>
          <w:b/>
          <w:bCs/>
        </w:rPr>
      </w:pPr>
      <w:r w:rsidRPr="00BA26E4">
        <w:rPr>
          <w:b/>
          <w:bCs/>
        </w:rPr>
        <w:t>C H I E D E</w:t>
      </w:r>
    </w:p>
    <w:p w14:paraId="251FE944" w14:textId="77777777" w:rsidR="00BA26E4" w:rsidRDefault="00BA26E4" w:rsidP="00BA26E4">
      <w:pPr>
        <w:spacing w:line="360" w:lineRule="auto"/>
        <w:jc w:val="both"/>
      </w:pPr>
      <w:r>
        <w:t>di essere iscritto/a nella lista elettorale aggiunta, istituita presso codesto Comune, al fine di poter esercitare il diritto di voto e di eleggibilità nelle prossime elezioni comunali.</w:t>
      </w:r>
    </w:p>
    <w:p w14:paraId="65BF6AD4" w14:textId="77777777" w:rsidR="00BA26E4" w:rsidRDefault="00BA26E4" w:rsidP="00BA26E4">
      <w:pPr>
        <w:spacing w:line="360" w:lineRule="auto"/>
        <w:jc w:val="both"/>
      </w:pPr>
      <w:r>
        <w:t>A tale fine dichiara, consapevole delle sanzioni penali previste per il caso di dichiarazione mendace, così come stabilito dall’art. 76 del D.P.R. 28 dicembre 2000, n. 445, ed ai sensi degli art. 46 e 47 del D.P.R. 28 dicembre 2000, n. 445:</w:t>
      </w:r>
    </w:p>
    <w:p w14:paraId="3254C07A" w14:textId="598B06C0" w:rsidR="00BA26E4" w:rsidRDefault="00BA26E4" w:rsidP="00BA26E4">
      <w:pPr>
        <w:spacing w:line="360" w:lineRule="auto"/>
        <w:jc w:val="both"/>
      </w:pPr>
      <w:r>
        <w:t>a) di essere cittadino di uno stato dell’Unione Europea e precisamente: ___________________</w:t>
      </w:r>
      <w:r>
        <w:t>;</w:t>
      </w:r>
      <w:r>
        <w:t xml:space="preserve"> </w:t>
      </w:r>
    </w:p>
    <w:p w14:paraId="6AA91739" w14:textId="458EEA96" w:rsidR="00BA26E4" w:rsidRDefault="00BA26E4" w:rsidP="00BA26E4">
      <w:pPr>
        <w:spacing w:line="360" w:lineRule="auto"/>
        <w:jc w:val="both"/>
      </w:pPr>
      <w:r>
        <w:t>b) di essere residente nel Comune di</w:t>
      </w:r>
      <w:r>
        <w:t xml:space="preserve"> COLONNA in Via _</w:t>
      </w:r>
      <w:r>
        <w:t>__________________________________________________________________________</w:t>
      </w:r>
      <w:r>
        <w:t>;</w:t>
      </w:r>
    </w:p>
    <w:p w14:paraId="46677605" w14:textId="77777777" w:rsidR="00BA26E4" w:rsidRDefault="00BA26E4" w:rsidP="00BA26E4">
      <w:pPr>
        <w:spacing w:line="360" w:lineRule="auto"/>
        <w:jc w:val="both"/>
      </w:pPr>
      <w:r>
        <w:t>c) di possedere la capacità elettorale nel proprio Stato di origine e che non vi è a suo carico alcun provvedimento giudiziario che comporti, per il suo Stato di Origine, la perdita dell’elettorato attivo.</w:t>
      </w:r>
    </w:p>
    <w:p w14:paraId="7B147FDF" w14:textId="6BD7871E" w:rsidR="00BA26E4" w:rsidRPr="00BA26E4" w:rsidRDefault="00BA26E4" w:rsidP="00BA26E4">
      <w:pPr>
        <w:spacing w:line="360" w:lineRule="auto"/>
        <w:jc w:val="both"/>
        <w:rPr>
          <w:i/>
          <w:iCs/>
          <w:u w:val="single"/>
        </w:rPr>
      </w:pPr>
      <w:r w:rsidRPr="00BA26E4">
        <w:rPr>
          <w:i/>
          <w:iCs/>
          <w:u w:val="single"/>
        </w:rPr>
        <w:t xml:space="preserve">Si allega fotocopia del documento di identità valido. </w:t>
      </w:r>
    </w:p>
    <w:p w14:paraId="61D1A6A1" w14:textId="77777777" w:rsidR="00BA26E4" w:rsidRDefault="00BA26E4" w:rsidP="00BA26E4">
      <w:pPr>
        <w:spacing w:line="360" w:lineRule="auto"/>
      </w:pPr>
    </w:p>
    <w:p w14:paraId="2FF66167" w14:textId="77777777" w:rsidR="00BA26E4" w:rsidRDefault="00BA26E4" w:rsidP="00BA26E4">
      <w:pPr>
        <w:spacing w:line="360" w:lineRule="auto"/>
      </w:pPr>
      <w:r>
        <w:t xml:space="preserve">Colonna, lì </w:t>
      </w:r>
      <w:r>
        <w:t xml:space="preserve">__________________ </w:t>
      </w:r>
    </w:p>
    <w:p w14:paraId="141D0555" w14:textId="7FA06A83" w:rsidR="00BA26E4" w:rsidRDefault="00BA26E4" w:rsidP="00BA26E4">
      <w:pPr>
        <w:spacing w:line="360" w:lineRule="auto"/>
        <w:ind w:left="4536"/>
        <w:jc w:val="center"/>
      </w:pPr>
      <w:r>
        <w:t>IL RICHIEDENTE</w:t>
      </w:r>
    </w:p>
    <w:p w14:paraId="1B4298DC" w14:textId="3862501E" w:rsidR="00BE7249" w:rsidRPr="00BA26E4" w:rsidRDefault="00BA26E4" w:rsidP="00BA26E4">
      <w:pPr>
        <w:spacing w:line="360" w:lineRule="auto"/>
        <w:ind w:left="4536"/>
        <w:jc w:val="center"/>
      </w:pPr>
      <w:r>
        <w:t>________________________________</w:t>
      </w:r>
    </w:p>
    <w:sectPr w:rsidR="00BE7249" w:rsidRPr="00BA26E4" w:rsidSect="00BA26E4">
      <w:headerReference w:type="default" r:id="rId7"/>
      <w:footerReference w:type="default" r:id="rId8"/>
      <w:pgSz w:w="11906" w:h="16838"/>
      <w:pgMar w:top="2552" w:right="1416" w:bottom="1114" w:left="1418" w:header="709"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4C196" w14:textId="77777777" w:rsidR="00BA26E4" w:rsidRDefault="00BA26E4">
      <w:r>
        <w:separator/>
      </w:r>
    </w:p>
  </w:endnote>
  <w:endnote w:type="continuationSeparator" w:id="0">
    <w:p w14:paraId="6B3DC93E" w14:textId="77777777" w:rsidR="00BA26E4" w:rsidRDefault="00BA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E0EEF" w14:textId="77777777" w:rsidR="00BA26E4" w:rsidRDefault="00484FC7" w:rsidP="00496613">
    <w:pPr>
      <w:pStyle w:val="Pidipagina"/>
      <w:ind w:left="-567" w:right="-567"/>
      <w:jc w:val="center"/>
      <w:rPr>
        <w:rFonts w:ascii="Traditional Arabic" w:hAnsi="Traditional Arabic"/>
        <w:sz w:val="18"/>
        <w:szCs w:val="18"/>
      </w:rPr>
    </w:pPr>
    <w:r>
      <w:rPr>
        <w:rFonts w:ascii="Traditional Arabic" w:hAnsi="Traditional Arabic"/>
        <w:sz w:val="18"/>
        <w:szCs w:val="18"/>
      </w:rPr>
      <w:t xml:space="preserve">00030 – Piazza Vittorio Emanuele II, 5 – Tel 06/97.85.9938 (int. </w:t>
    </w:r>
    <w:r w:rsidR="009C4D0B">
      <w:rPr>
        <w:rFonts w:ascii="Traditional Arabic" w:hAnsi="Traditional Arabic"/>
        <w:sz w:val="18"/>
        <w:szCs w:val="18"/>
      </w:rPr>
      <w:t>6</w:t>
    </w:r>
    <w:r>
      <w:rPr>
        <w:rFonts w:ascii="Traditional Arabic" w:hAnsi="Traditional Arabic"/>
        <w:sz w:val="18"/>
        <w:szCs w:val="18"/>
      </w:rPr>
      <w:t>) – Fax 06.9438832 – C.F. 84000880587 –  P.IVA 02145271009</w:t>
    </w:r>
  </w:p>
  <w:p w14:paraId="308FCFA6" w14:textId="77777777" w:rsidR="00BA26E4" w:rsidRDefault="00484FC7" w:rsidP="00496613">
    <w:pPr>
      <w:pStyle w:val="Pidipagina"/>
      <w:ind w:left="-567" w:right="-567"/>
      <w:jc w:val="center"/>
      <w:rPr>
        <w:rFonts w:ascii="Traditional Arabic" w:hAnsi="Traditional Arabic"/>
        <w:sz w:val="18"/>
        <w:szCs w:val="18"/>
      </w:rPr>
    </w:pPr>
    <w:r>
      <w:rPr>
        <w:rFonts w:ascii="Traditional Arabic" w:hAnsi="Traditional Arabic"/>
        <w:sz w:val="18"/>
        <w:szCs w:val="18"/>
      </w:rPr>
      <w:t xml:space="preserve">Sito Internet: www.comune.colonna.roma.it – E-mail: </w:t>
    </w:r>
    <w:r w:rsidR="00496613">
      <w:rPr>
        <w:rFonts w:ascii="Traditional Arabic" w:hAnsi="Traditional Arabic"/>
        <w:sz w:val="18"/>
        <w:szCs w:val="18"/>
      </w:rPr>
      <w:t>sociale</w:t>
    </w:r>
    <w:r>
      <w:rPr>
        <w:rFonts w:ascii="Traditional Arabic" w:hAnsi="Traditional Arabic"/>
        <w:sz w:val="18"/>
        <w:szCs w:val="18"/>
      </w:rPr>
      <w:t xml:space="preserve">@comune.colonna.roma.it – PEC: </w:t>
    </w:r>
    <w:hyperlink r:id="rId1" w:history="1">
      <w:r w:rsidR="00046A3B" w:rsidRPr="00486E31">
        <w:rPr>
          <w:rStyle w:val="Collegamentoipertestuale"/>
          <w:rFonts w:ascii="Traditional Arabic" w:hAnsi="Traditional Arabic"/>
          <w:sz w:val="18"/>
          <w:szCs w:val="18"/>
        </w:rPr>
        <w:t>sociale@pec.comunedicolonna.it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2B8879" w14:textId="77777777" w:rsidR="00BA26E4" w:rsidRDefault="00BA26E4">
      <w:r>
        <w:rPr>
          <w:color w:val="000000"/>
        </w:rPr>
        <w:separator/>
      </w:r>
    </w:p>
  </w:footnote>
  <w:footnote w:type="continuationSeparator" w:id="0">
    <w:p w14:paraId="41A94D46" w14:textId="77777777" w:rsidR="00BA26E4" w:rsidRDefault="00BA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DB94A" w14:textId="77777777" w:rsidR="00BA26E4" w:rsidRDefault="00484FC7">
    <w:pPr>
      <w:pStyle w:val="Titolo1"/>
      <w:ind w:left="0" w:firstLine="0"/>
      <w:jc w:val="center"/>
      <w:rPr>
        <w:sz w:val="44"/>
        <w:szCs w:val="44"/>
      </w:rPr>
    </w:pPr>
    <w:r>
      <w:rPr>
        <w:noProof/>
        <w:sz w:val="44"/>
        <w:szCs w:val="44"/>
      </w:rPr>
      <w:drawing>
        <wp:anchor distT="0" distB="0" distL="114300" distR="114300" simplePos="0" relativeHeight="251659264" behindDoc="1" locked="0" layoutInCell="1" allowOverlap="1" wp14:anchorId="6F3D7779" wp14:editId="0504631C">
          <wp:simplePos x="0" y="0"/>
          <wp:positionH relativeFrom="margin">
            <wp:align>left</wp:align>
          </wp:positionH>
          <wp:positionV relativeFrom="paragraph">
            <wp:posOffset>-122669</wp:posOffset>
          </wp:positionV>
          <wp:extent cx="571500" cy="803910"/>
          <wp:effectExtent l="0" t="0" r="0" b="0"/>
          <wp:wrapNone/>
          <wp:docPr id="4"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513" cy="810962"/>
                  </a:xfrm>
                  <a:prstGeom prst="rect">
                    <a:avLst/>
                  </a:prstGeom>
                </pic:spPr>
              </pic:pic>
            </a:graphicData>
          </a:graphic>
          <wp14:sizeRelH relativeFrom="margin">
            <wp14:pctWidth>0</wp14:pctWidth>
          </wp14:sizeRelH>
          <wp14:sizeRelV relativeFrom="margin">
            <wp14:pctHeight>0</wp14:pctHeight>
          </wp14:sizeRelV>
        </wp:anchor>
      </w:drawing>
    </w:r>
    <w:r>
      <w:rPr>
        <w:sz w:val="44"/>
        <w:szCs w:val="44"/>
      </w:rPr>
      <w:t xml:space="preserve">      COMUNE     DI     COLONNA</w:t>
    </w:r>
  </w:p>
  <w:p w14:paraId="4C0A0A5F" w14:textId="77777777" w:rsidR="00BA26E4" w:rsidRDefault="00484FC7">
    <w:pPr>
      <w:pStyle w:val="Titolo1"/>
      <w:ind w:left="0" w:firstLine="0"/>
      <w:jc w:val="center"/>
      <w:rPr>
        <w:b w:val="0"/>
        <w:bCs w:val="0"/>
        <w:sz w:val="24"/>
      </w:rPr>
    </w:pPr>
    <w:r>
      <w:rPr>
        <w:b w:val="0"/>
        <w:bCs w:val="0"/>
        <w:sz w:val="24"/>
      </w:rPr>
      <w:t xml:space="preserve">        - </w:t>
    </w:r>
    <w:proofErr w:type="gramStart"/>
    <w:r>
      <w:rPr>
        <w:b w:val="0"/>
        <w:bCs w:val="0"/>
        <w:sz w:val="24"/>
      </w:rPr>
      <w:t>Città  Metropolitana</w:t>
    </w:r>
    <w:proofErr w:type="gramEnd"/>
    <w:r>
      <w:rPr>
        <w:b w:val="0"/>
        <w:bCs w:val="0"/>
        <w:sz w:val="24"/>
      </w:rPr>
      <w:t xml:space="preserve">  di  Roma  Capitale -</w:t>
    </w:r>
  </w:p>
  <w:p w14:paraId="383CCB15" w14:textId="77777777" w:rsidR="00B90602" w:rsidRDefault="00B90602">
    <w:pPr>
      <w:pStyle w:val="Textbody"/>
      <w:spacing w:after="0"/>
      <w:jc w:val="center"/>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47"/>
    </w:tblGrid>
    <w:tr w:rsidR="00B90602" w14:paraId="4F852634" w14:textId="77777777" w:rsidTr="00277D2E">
      <w:trPr>
        <w:trHeight w:val="282"/>
      </w:trPr>
      <w:tc>
        <w:tcPr>
          <w:tcW w:w="9047" w:type="dxa"/>
          <w:tcBorders>
            <w:top w:val="single" w:sz="4" w:space="0" w:color="auto"/>
            <w:bottom w:val="single" w:sz="4" w:space="0" w:color="auto"/>
          </w:tcBorders>
        </w:tcPr>
        <w:p w14:paraId="0F47C60A" w14:textId="77777777" w:rsidR="00B90602" w:rsidRDefault="00B90602" w:rsidP="00B90602">
          <w:pPr>
            <w:pStyle w:val="Textbody"/>
            <w:spacing w:after="0" w:line="276" w:lineRule="auto"/>
            <w:jc w:val="center"/>
          </w:pPr>
          <w:r>
            <w:rPr>
              <w:b/>
              <w:bCs/>
              <w:i/>
              <w:iCs/>
            </w:rPr>
            <w:t>Area 1 – Affari Generali, Attività sociali e culturali</w:t>
          </w:r>
        </w:p>
      </w:tc>
    </w:tr>
  </w:tbl>
  <w:p w14:paraId="4217780D" w14:textId="77777777" w:rsidR="00BC681E" w:rsidRPr="00B90602" w:rsidRDefault="00BC681E" w:rsidP="00277D2E">
    <w:pPr>
      <w:pStyle w:val="Textbody"/>
      <w:spacing w:after="0"/>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40F14"/>
    <w:multiLevelType w:val="hybridMultilevel"/>
    <w:tmpl w:val="35D6B392"/>
    <w:lvl w:ilvl="0" w:tplc="0D8645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A17F81"/>
    <w:multiLevelType w:val="hybridMultilevel"/>
    <w:tmpl w:val="E02A6BB8"/>
    <w:lvl w:ilvl="0" w:tplc="A04E6DE8">
      <w:start w:val="6"/>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CF54A4"/>
    <w:multiLevelType w:val="hybridMultilevel"/>
    <w:tmpl w:val="92EAC1D4"/>
    <w:lvl w:ilvl="0" w:tplc="BE60E7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B87F21"/>
    <w:multiLevelType w:val="multilevel"/>
    <w:tmpl w:val="D74C40AA"/>
    <w:styleLink w:val="WWNum1"/>
    <w:lvl w:ilvl="0">
      <w:start w:val="1"/>
      <w:numFmt w:val="none"/>
      <w:lvlText w:val="%1"/>
      <w:lvlJc w:val="left"/>
      <w:pPr>
        <w:ind w:left="2124" w:firstLine="708"/>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53BA5782"/>
    <w:multiLevelType w:val="hybridMultilevel"/>
    <w:tmpl w:val="FDBA5416"/>
    <w:lvl w:ilvl="0" w:tplc="EC74E4B2">
      <w:start w:val="6"/>
      <w:numFmt w:val="bullet"/>
      <w:lvlText w:val="–"/>
      <w:lvlJc w:val="left"/>
      <w:pPr>
        <w:ind w:left="1080" w:hanging="360"/>
      </w:pPr>
      <w:rPr>
        <w:rFonts w:ascii="Times New Roman" w:eastAsia="Times New Roman" w:hAnsi="Times New Roman"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5172643"/>
    <w:multiLevelType w:val="hybridMultilevel"/>
    <w:tmpl w:val="91B69D98"/>
    <w:lvl w:ilvl="0" w:tplc="DB5627DC">
      <w:start w:val="6"/>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4810439">
    <w:abstractNumId w:val="3"/>
  </w:num>
  <w:num w:numId="2" w16cid:durableId="1246722142">
    <w:abstractNumId w:val="0"/>
  </w:num>
  <w:num w:numId="3" w16cid:durableId="1856266862">
    <w:abstractNumId w:val="5"/>
  </w:num>
  <w:num w:numId="4" w16cid:durableId="634332821">
    <w:abstractNumId w:val="1"/>
  </w:num>
  <w:num w:numId="5" w16cid:durableId="1749574795">
    <w:abstractNumId w:val="4"/>
  </w:num>
  <w:num w:numId="6" w16cid:durableId="79254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E4"/>
    <w:rsid w:val="00046A3B"/>
    <w:rsid w:val="000B35C9"/>
    <w:rsid w:val="001A3BE3"/>
    <w:rsid w:val="00212D14"/>
    <w:rsid w:val="00232D2D"/>
    <w:rsid w:val="00277D2E"/>
    <w:rsid w:val="003A243E"/>
    <w:rsid w:val="003C48E5"/>
    <w:rsid w:val="00466B81"/>
    <w:rsid w:val="00484FC7"/>
    <w:rsid w:val="00496613"/>
    <w:rsid w:val="00502728"/>
    <w:rsid w:val="00591B9E"/>
    <w:rsid w:val="005B001F"/>
    <w:rsid w:val="005C2881"/>
    <w:rsid w:val="00616D66"/>
    <w:rsid w:val="00627809"/>
    <w:rsid w:val="006B5043"/>
    <w:rsid w:val="006F1633"/>
    <w:rsid w:val="007C3A2C"/>
    <w:rsid w:val="008C7C42"/>
    <w:rsid w:val="009023AA"/>
    <w:rsid w:val="009C4D0B"/>
    <w:rsid w:val="00AA44DD"/>
    <w:rsid w:val="00AA7A45"/>
    <w:rsid w:val="00B90602"/>
    <w:rsid w:val="00BA26E4"/>
    <w:rsid w:val="00BC681E"/>
    <w:rsid w:val="00BE7249"/>
    <w:rsid w:val="00D53D49"/>
    <w:rsid w:val="00EF1E70"/>
    <w:rsid w:val="00FD7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F79B"/>
  <w15:docId w15:val="{8C54FB4C-CBDF-4895-8376-8F219A15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ind w:left="2124" w:firstLine="708"/>
      <w:outlineLvl w:val="0"/>
    </w:pPr>
    <w:rPr>
      <w:b/>
      <w:bC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color w:val="000000"/>
      <w:lang w:eastAsia="zh-CN"/>
    </w:r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Titolo1Carattere">
    <w:name w:val="Titolo 1 Carattere"/>
    <w:basedOn w:val="Carpredefinitoparagrafo"/>
    <w:rPr>
      <w:rFonts w:ascii="Times New Roman" w:eastAsia="Times New Roman" w:hAnsi="Times New Roman" w:cs="Times New Roman"/>
      <w:b/>
      <w:bCs/>
      <w:sz w:val="40"/>
      <w:szCs w:val="24"/>
      <w:lang w:eastAsia="ar-SA"/>
    </w:rPr>
  </w:style>
  <w:style w:type="character" w:customStyle="1" w:styleId="Internetlink">
    <w:name w:val="Internet link"/>
    <w:basedOn w:val="Carpredefinitoparagrafo"/>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essunelenco"/>
    <w:pPr>
      <w:numPr>
        <w:numId w:val="1"/>
      </w:numPr>
    </w:pPr>
  </w:style>
  <w:style w:type="table" w:styleId="Grigliatabella">
    <w:name w:val="Table Grid"/>
    <w:basedOn w:val="Tabellanormale"/>
    <w:uiPriority w:val="39"/>
    <w:rsid w:val="00B9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FD78E2"/>
    <w:rPr>
      <w:rFonts w:ascii="Consolas" w:hAnsi="Consolas"/>
      <w:sz w:val="20"/>
      <w:szCs w:val="18"/>
    </w:rPr>
  </w:style>
  <w:style w:type="character" w:customStyle="1" w:styleId="PreformattatoHTMLCarattere">
    <w:name w:val="Preformattato HTML Carattere"/>
    <w:basedOn w:val="Carpredefinitoparagrafo"/>
    <w:link w:val="PreformattatoHTML"/>
    <w:uiPriority w:val="99"/>
    <w:semiHidden/>
    <w:rsid w:val="00FD78E2"/>
    <w:rPr>
      <w:rFonts w:ascii="Consolas" w:hAnsi="Consolas"/>
      <w:sz w:val="20"/>
      <w:szCs w:val="18"/>
    </w:rPr>
  </w:style>
  <w:style w:type="character" w:styleId="Collegamentoipertestuale">
    <w:name w:val="Hyperlink"/>
    <w:basedOn w:val="Carpredefinitoparagrafo"/>
    <w:uiPriority w:val="99"/>
    <w:unhideWhenUsed/>
    <w:rsid w:val="00046A3B"/>
    <w:rPr>
      <w:color w:val="0563C1" w:themeColor="hyperlink"/>
      <w:u w:val="single"/>
    </w:rPr>
  </w:style>
  <w:style w:type="character" w:styleId="Menzionenonrisolta">
    <w:name w:val="Unresolved Mention"/>
    <w:basedOn w:val="Carpredefinitoparagrafo"/>
    <w:uiPriority w:val="99"/>
    <w:semiHidden/>
    <w:unhideWhenUsed/>
    <w:rsid w:val="0004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404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ociale@pec.comunedicolon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21\Documents\Modelli%20di%20Office%20personalizzati\Carta%20intestata%20-%20AREA_1.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 AREA_1.dotm</Template>
  <TotalTime>5</TotalTime>
  <Pages>1</Pages>
  <Words>272</Words>
  <Characters>1551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Utente21</dc:creator>
  <cp:lastModifiedBy>Utente21</cp:lastModifiedBy>
  <cp:revision>1</cp:revision>
  <cp:lastPrinted>2022-11-17T13:38:00Z</cp:lastPrinted>
  <dcterms:created xsi:type="dcterms:W3CDTF">2024-04-19T12:20:00Z</dcterms:created>
  <dcterms:modified xsi:type="dcterms:W3CDTF">2024-04-19T12:25:00Z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